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3FA4F" w14:textId="77777777" w:rsidR="00FE0A89" w:rsidRDefault="00FE0A89">
      <w:pPr>
        <w:pStyle w:val="Kopfzeile"/>
        <w:tabs>
          <w:tab w:val="clear" w:pos="4536"/>
          <w:tab w:val="clear" w:pos="9072"/>
        </w:tabs>
      </w:pPr>
    </w:p>
    <w:p w14:paraId="6CE64F36" w14:textId="77777777" w:rsidR="00FE0A89" w:rsidRDefault="00FE0A89">
      <w:pPr>
        <w:pStyle w:val="Kopfzeile"/>
        <w:tabs>
          <w:tab w:val="clear" w:pos="4536"/>
          <w:tab w:val="clear" w:pos="9072"/>
        </w:tabs>
      </w:pPr>
    </w:p>
    <w:p w14:paraId="5A79B264" w14:textId="77777777" w:rsidR="00FE0A89" w:rsidRDefault="00FE0A89">
      <w:pPr>
        <w:pStyle w:val="Kopfzeile"/>
        <w:tabs>
          <w:tab w:val="clear" w:pos="4536"/>
          <w:tab w:val="clear" w:pos="9072"/>
        </w:tabs>
      </w:pPr>
    </w:p>
    <w:p w14:paraId="09BD9633" w14:textId="77777777" w:rsidR="00FE0A89" w:rsidRDefault="00FE0A89">
      <w:pPr>
        <w:pStyle w:val="Kopfzeile"/>
        <w:tabs>
          <w:tab w:val="clear" w:pos="4536"/>
          <w:tab w:val="clear" w:pos="9072"/>
        </w:tabs>
        <w:jc w:val="right"/>
      </w:pPr>
    </w:p>
    <w:p w14:paraId="4937DD45" w14:textId="77777777" w:rsidR="00FE0A89" w:rsidRDefault="00FE0A89">
      <w:pPr>
        <w:pStyle w:val="Kopfzeile"/>
        <w:tabs>
          <w:tab w:val="clear" w:pos="4536"/>
          <w:tab w:val="clear" w:pos="9072"/>
        </w:tabs>
      </w:pPr>
    </w:p>
    <w:p w14:paraId="7F30897D" w14:textId="77777777" w:rsidR="00FE0A89" w:rsidRDefault="00FE0A89">
      <w:pPr>
        <w:tabs>
          <w:tab w:val="left" w:pos="3047"/>
        </w:tabs>
        <w:rPr>
          <w:rFonts w:cs="Arial"/>
          <w:sz w:val="21"/>
          <w:szCs w:val="21"/>
        </w:rPr>
      </w:pPr>
    </w:p>
    <w:p w14:paraId="0417700F" w14:textId="77777777" w:rsidR="00417519" w:rsidRDefault="00417519" w:rsidP="00417519">
      <w:pPr>
        <w:rPr>
          <w:rFonts w:cs="Arial"/>
          <w:b/>
          <w:sz w:val="28"/>
          <w:szCs w:val="22"/>
        </w:rPr>
      </w:pPr>
    </w:p>
    <w:p w14:paraId="12329571" w14:textId="22F5CEF5" w:rsidR="00417519" w:rsidRDefault="00417519" w:rsidP="00417519">
      <w:pPr>
        <w:rPr>
          <w:rFonts w:cs="Arial"/>
          <w:b/>
          <w:sz w:val="28"/>
          <w:szCs w:val="22"/>
        </w:rPr>
      </w:pPr>
    </w:p>
    <w:p w14:paraId="4B114E7E" w14:textId="71FD082B" w:rsidR="009C7253" w:rsidRDefault="009C7253" w:rsidP="00417519">
      <w:pPr>
        <w:rPr>
          <w:rFonts w:cs="Arial"/>
          <w:b/>
          <w:sz w:val="28"/>
          <w:szCs w:val="22"/>
        </w:rPr>
      </w:pPr>
    </w:p>
    <w:p w14:paraId="132F5601" w14:textId="1A032BEC" w:rsidR="009C7253" w:rsidRDefault="009C7253" w:rsidP="00417519">
      <w:pPr>
        <w:rPr>
          <w:rFonts w:cs="Arial"/>
          <w:b/>
          <w:sz w:val="28"/>
          <w:szCs w:val="22"/>
        </w:rPr>
      </w:pPr>
    </w:p>
    <w:p w14:paraId="06B8C21F" w14:textId="3DBF05EB" w:rsidR="009C7253" w:rsidRDefault="009C7253" w:rsidP="00417519">
      <w:pPr>
        <w:rPr>
          <w:rFonts w:cs="Arial"/>
          <w:b/>
          <w:sz w:val="28"/>
          <w:szCs w:val="22"/>
        </w:rPr>
      </w:pPr>
    </w:p>
    <w:p w14:paraId="6452CC08" w14:textId="576A2992" w:rsidR="008A37C1" w:rsidRDefault="008A37C1" w:rsidP="00417519">
      <w:pPr>
        <w:rPr>
          <w:rFonts w:cs="Arial"/>
          <w:b/>
          <w:sz w:val="28"/>
          <w:szCs w:val="22"/>
        </w:rPr>
      </w:pPr>
    </w:p>
    <w:p w14:paraId="1EC997A3" w14:textId="36CB1AA3" w:rsidR="008A37C1" w:rsidRDefault="008A37C1" w:rsidP="00417519">
      <w:pPr>
        <w:rPr>
          <w:rFonts w:cs="Arial"/>
          <w:b/>
          <w:sz w:val="28"/>
          <w:szCs w:val="22"/>
        </w:rPr>
      </w:pPr>
    </w:p>
    <w:p w14:paraId="28C9B190" w14:textId="77777777" w:rsidR="008A37C1" w:rsidRDefault="008A37C1" w:rsidP="00417519">
      <w:pPr>
        <w:rPr>
          <w:rFonts w:cs="Arial"/>
          <w:b/>
          <w:sz w:val="28"/>
          <w:szCs w:val="22"/>
        </w:rPr>
      </w:pPr>
    </w:p>
    <w:p w14:paraId="399BC70D" w14:textId="77777777" w:rsidR="00417519" w:rsidRDefault="00417519" w:rsidP="00417519">
      <w:pPr>
        <w:rPr>
          <w:rFonts w:cs="Arial"/>
          <w:b/>
          <w:sz w:val="28"/>
          <w:szCs w:val="22"/>
        </w:rPr>
      </w:pPr>
    </w:p>
    <w:p w14:paraId="1F6EDCED" w14:textId="77777777" w:rsidR="009C7253" w:rsidRDefault="009C7253" w:rsidP="009C7253">
      <w:pPr>
        <w:tabs>
          <w:tab w:val="left" w:pos="3047"/>
        </w:tabs>
        <w:rPr>
          <w:rFonts w:cs="Arial"/>
          <w:sz w:val="21"/>
          <w:szCs w:val="21"/>
        </w:rPr>
      </w:pPr>
      <w:r>
        <w:rPr>
          <w:rFonts w:cs="Arial"/>
          <w:b/>
          <w:sz w:val="28"/>
          <w:szCs w:val="22"/>
        </w:rPr>
        <w:t xml:space="preserve"> </w:t>
      </w:r>
    </w:p>
    <w:p w14:paraId="7B1E3D58" w14:textId="77777777" w:rsidR="009C7253" w:rsidRDefault="009C7253" w:rsidP="009C7253">
      <w:pPr>
        <w:tabs>
          <w:tab w:val="left" w:pos="3047"/>
        </w:tabs>
        <w:adjustRightInd w:val="0"/>
        <w:snapToGrid w:val="0"/>
        <w:rPr>
          <w:rFonts w:cs="Arial"/>
          <w:b/>
          <w:sz w:val="32"/>
          <w:szCs w:val="21"/>
        </w:rPr>
      </w:pPr>
      <w:r w:rsidRPr="00556A0B">
        <w:rPr>
          <w:rFonts w:cs="Arial"/>
          <w:b/>
          <w:sz w:val="32"/>
          <w:szCs w:val="21"/>
        </w:rPr>
        <w:t>Bestätigung über Zuwendung für das Finanzamt</w:t>
      </w:r>
    </w:p>
    <w:p w14:paraId="52246396" w14:textId="77777777" w:rsidR="009C7253" w:rsidRDefault="009C7253" w:rsidP="009C7253">
      <w:pPr>
        <w:tabs>
          <w:tab w:val="left" w:pos="3047"/>
        </w:tabs>
        <w:adjustRightInd w:val="0"/>
        <w:snapToGrid w:val="0"/>
        <w:rPr>
          <w:rFonts w:cs="Arial"/>
          <w:sz w:val="24"/>
          <w:szCs w:val="21"/>
        </w:rPr>
      </w:pPr>
      <w:r w:rsidRPr="00A2445E">
        <w:rPr>
          <w:rFonts w:cs="Arial"/>
          <w:sz w:val="26"/>
          <w:szCs w:val="21"/>
        </w:rPr>
        <w:t>(gilt bis 200,00 Euro nur in Verbindung mit Ihrem Kontoauszug</w:t>
      </w:r>
      <w:r>
        <w:rPr>
          <w:rFonts w:cs="Arial"/>
          <w:sz w:val="24"/>
          <w:szCs w:val="21"/>
        </w:rPr>
        <w:t>)</w:t>
      </w:r>
    </w:p>
    <w:p w14:paraId="590D4CD4" w14:textId="77777777" w:rsidR="009C7253" w:rsidRDefault="009C7253" w:rsidP="009C7253">
      <w:pPr>
        <w:tabs>
          <w:tab w:val="left" w:pos="3047"/>
        </w:tabs>
        <w:adjustRightInd w:val="0"/>
        <w:snapToGrid w:val="0"/>
        <w:rPr>
          <w:rFonts w:cs="Arial"/>
          <w:sz w:val="24"/>
          <w:szCs w:val="21"/>
        </w:rPr>
      </w:pPr>
    </w:p>
    <w:p w14:paraId="6E494AF6" w14:textId="77777777" w:rsidR="009C7253" w:rsidRDefault="009C7253" w:rsidP="009C7253">
      <w:pPr>
        <w:tabs>
          <w:tab w:val="left" w:pos="3047"/>
        </w:tabs>
        <w:adjustRightInd w:val="0"/>
        <w:snapToGrid w:val="0"/>
        <w:rPr>
          <w:rFonts w:cs="Arial"/>
          <w:sz w:val="24"/>
          <w:szCs w:val="21"/>
        </w:rPr>
      </w:pPr>
    </w:p>
    <w:p w14:paraId="0CCDB96E" w14:textId="77777777" w:rsidR="009C7253" w:rsidRDefault="009C7253" w:rsidP="009C7253">
      <w:pPr>
        <w:tabs>
          <w:tab w:val="left" w:pos="3047"/>
        </w:tabs>
        <w:adjustRightInd w:val="0"/>
        <w:snapToGrid w:val="0"/>
        <w:rPr>
          <w:rFonts w:cs="Arial"/>
          <w:sz w:val="24"/>
          <w:szCs w:val="21"/>
        </w:rPr>
      </w:pPr>
    </w:p>
    <w:p w14:paraId="4B4F6064" w14:textId="77777777" w:rsidR="009C7253" w:rsidRDefault="009C7253" w:rsidP="009C7253">
      <w:pPr>
        <w:tabs>
          <w:tab w:val="left" w:pos="3047"/>
        </w:tabs>
        <w:adjustRightInd w:val="0"/>
        <w:snapToGrid w:val="0"/>
        <w:rPr>
          <w:rFonts w:cs="Arial"/>
          <w:sz w:val="24"/>
          <w:szCs w:val="21"/>
        </w:rPr>
      </w:pPr>
      <w:r>
        <w:rPr>
          <w:rFonts w:cs="Arial"/>
          <w:sz w:val="24"/>
          <w:szCs w:val="21"/>
        </w:rPr>
        <w:t>Seelsorge in Notfällen e.V. Groß-Gerau, Karl-Marx-Str. 8, 64589 Stockstadt ist</w:t>
      </w:r>
    </w:p>
    <w:p w14:paraId="3F31B558" w14:textId="77777777" w:rsidR="009C7253" w:rsidRDefault="009C7253" w:rsidP="009C7253">
      <w:pPr>
        <w:tabs>
          <w:tab w:val="left" w:pos="3047"/>
        </w:tabs>
        <w:adjustRightInd w:val="0"/>
        <w:snapToGrid w:val="0"/>
        <w:rPr>
          <w:rFonts w:cs="Arial"/>
          <w:sz w:val="24"/>
          <w:szCs w:val="21"/>
        </w:rPr>
      </w:pPr>
      <w:r>
        <w:rPr>
          <w:rFonts w:cs="Arial"/>
          <w:sz w:val="24"/>
          <w:szCs w:val="21"/>
        </w:rPr>
        <w:t>nach dem letzten uns zugegangenen Bescheid vom 24.08.2020 des Finanzamtes</w:t>
      </w:r>
    </w:p>
    <w:p w14:paraId="7106C2B6" w14:textId="77777777" w:rsidR="009C7253" w:rsidRDefault="009C7253" w:rsidP="009C7253">
      <w:pPr>
        <w:tabs>
          <w:tab w:val="left" w:pos="3047"/>
        </w:tabs>
        <w:adjustRightInd w:val="0"/>
        <w:snapToGrid w:val="0"/>
        <w:rPr>
          <w:rFonts w:cs="Arial"/>
          <w:sz w:val="24"/>
          <w:szCs w:val="21"/>
        </w:rPr>
      </w:pPr>
      <w:r>
        <w:rPr>
          <w:rFonts w:cs="Arial"/>
          <w:sz w:val="24"/>
          <w:szCs w:val="21"/>
        </w:rPr>
        <w:t>Groß-Gerau, Steuer-Nr. 21 250 76121, gemäß § 5 Abs. 1 Ziffer 9 KStG</w:t>
      </w:r>
    </w:p>
    <w:p w14:paraId="2B68C6D7" w14:textId="77777777" w:rsidR="009C7253" w:rsidRDefault="009C7253" w:rsidP="009C7253">
      <w:pPr>
        <w:tabs>
          <w:tab w:val="left" w:pos="3047"/>
        </w:tabs>
        <w:adjustRightInd w:val="0"/>
        <w:snapToGrid w:val="0"/>
        <w:rPr>
          <w:rFonts w:cs="Arial"/>
          <w:sz w:val="24"/>
          <w:szCs w:val="21"/>
        </w:rPr>
      </w:pPr>
      <w:r>
        <w:rPr>
          <w:rFonts w:cs="Arial"/>
          <w:sz w:val="24"/>
          <w:szCs w:val="21"/>
        </w:rPr>
        <w:t>von der Körperschaftsteuer befreit.</w:t>
      </w:r>
    </w:p>
    <w:p w14:paraId="6DA0F05B" w14:textId="77777777" w:rsidR="009C7253" w:rsidRDefault="009C7253" w:rsidP="009C7253">
      <w:pPr>
        <w:tabs>
          <w:tab w:val="left" w:pos="3047"/>
        </w:tabs>
        <w:adjustRightInd w:val="0"/>
        <w:snapToGrid w:val="0"/>
        <w:rPr>
          <w:rFonts w:cs="Arial"/>
          <w:sz w:val="24"/>
          <w:szCs w:val="21"/>
        </w:rPr>
      </w:pPr>
    </w:p>
    <w:p w14:paraId="5231D37C" w14:textId="77777777" w:rsidR="009C7253" w:rsidRDefault="009C7253" w:rsidP="009C7253">
      <w:pPr>
        <w:tabs>
          <w:tab w:val="left" w:pos="3047"/>
        </w:tabs>
        <w:adjustRightInd w:val="0"/>
        <w:snapToGrid w:val="0"/>
        <w:rPr>
          <w:rFonts w:cs="Arial"/>
          <w:sz w:val="24"/>
          <w:szCs w:val="21"/>
        </w:rPr>
      </w:pPr>
      <w:r>
        <w:rPr>
          <w:rFonts w:cs="Arial"/>
          <w:sz w:val="24"/>
          <w:szCs w:val="21"/>
        </w:rPr>
        <w:t xml:space="preserve">Spenden an Seelsorge in Notfällen e.V. Groß-Gerau sind gemäß </w:t>
      </w:r>
    </w:p>
    <w:p w14:paraId="5C8B22C6" w14:textId="77777777" w:rsidR="009C7253" w:rsidRDefault="009C7253" w:rsidP="009C7253">
      <w:pPr>
        <w:tabs>
          <w:tab w:val="left" w:pos="3047"/>
        </w:tabs>
        <w:adjustRightInd w:val="0"/>
        <w:snapToGrid w:val="0"/>
        <w:rPr>
          <w:rFonts w:cs="Arial"/>
          <w:sz w:val="24"/>
          <w:szCs w:val="21"/>
        </w:rPr>
      </w:pPr>
      <w:r>
        <w:rPr>
          <w:rFonts w:cs="Arial"/>
          <w:sz w:val="24"/>
          <w:szCs w:val="21"/>
        </w:rPr>
        <w:t>§ 10 b Abs. 1 EStG steuerlich abzugsfähig.</w:t>
      </w:r>
    </w:p>
    <w:p w14:paraId="60C1E0E4" w14:textId="77777777" w:rsidR="009C7253" w:rsidRDefault="009C7253" w:rsidP="009C7253">
      <w:pPr>
        <w:tabs>
          <w:tab w:val="left" w:pos="3047"/>
        </w:tabs>
        <w:adjustRightInd w:val="0"/>
        <w:snapToGrid w:val="0"/>
        <w:rPr>
          <w:rFonts w:cs="Arial"/>
          <w:sz w:val="24"/>
          <w:szCs w:val="21"/>
        </w:rPr>
      </w:pPr>
    </w:p>
    <w:p w14:paraId="08DD784D" w14:textId="77777777" w:rsidR="009C7253" w:rsidRDefault="009C7253" w:rsidP="009C7253">
      <w:pPr>
        <w:tabs>
          <w:tab w:val="left" w:pos="3047"/>
        </w:tabs>
        <w:adjustRightInd w:val="0"/>
        <w:snapToGrid w:val="0"/>
        <w:rPr>
          <w:rFonts w:cs="Arial"/>
          <w:sz w:val="24"/>
          <w:szCs w:val="21"/>
        </w:rPr>
      </w:pPr>
      <w:r>
        <w:rPr>
          <w:rFonts w:cs="Arial"/>
          <w:sz w:val="24"/>
          <w:szCs w:val="21"/>
        </w:rPr>
        <w:t xml:space="preserve">Wir bestätigen, dass die Zuwendung nur zur Förderung gemeinnütziger Zwecke </w:t>
      </w:r>
    </w:p>
    <w:p w14:paraId="335CE3E9" w14:textId="77777777" w:rsidR="009C7253" w:rsidRDefault="009C7253" w:rsidP="009C7253">
      <w:pPr>
        <w:tabs>
          <w:tab w:val="left" w:pos="3047"/>
        </w:tabs>
        <w:adjustRightInd w:val="0"/>
        <w:snapToGrid w:val="0"/>
        <w:rPr>
          <w:rFonts w:cs="Arial"/>
          <w:sz w:val="24"/>
          <w:szCs w:val="21"/>
        </w:rPr>
      </w:pPr>
      <w:r>
        <w:rPr>
          <w:rFonts w:cs="Arial"/>
          <w:sz w:val="24"/>
          <w:szCs w:val="21"/>
        </w:rPr>
        <w:t>im Sinne der §§ 51 ff. AO verwendet wird.</w:t>
      </w:r>
    </w:p>
    <w:p w14:paraId="0DA0357E" w14:textId="77777777" w:rsidR="009C7253" w:rsidRDefault="009C7253" w:rsidP="009C7253">
      <w:pPr>
        <w:tabs>
          <w:tab w:val="left" w:pos="3047"/>
        </w:tabs>
        <w:adjustRightInd w:val="0"/>
        <w:snapToGrid w:val="0"/>
        <w:rPr>
          <w:rFonts w:cs="Arial"/>
          <w:sz w:val="24"/>
          <w:szCs w:val="21"/>
        </w:rPr>
      </w:pPr>
    </w:p>
    <w:p w14:paraId="5630E010" w14:textId="77777777" w:rsidR="009C7253" w:rsidRDefault="009C7253" w:rsidP="009C7253">
      <w:pPr>
        <w:tabs>
          <w:tab w:val="left" w:pos="3047"/>
        </w:tabs>
        <w:adjustRightInd w:val="0"/>
        <w:snapToGrid w:val="0"/>
        <w:rPr>
          <w:rFonts w:cs="Arial"/>
          <w:sz w:val="24"/>
          <w:szCs w:val="21"/>
        </w:rPr>
      </w:pPr>
    </w:p>
    <w:p w14:paraId="2C10B5FB" w14:textId="77777777" w:rsidR="009C7253" w:rsidRDefault="009C7253" w:rsidP="009C7253">
      <w:pPr>
        <w:tabs>
          <w:tab w:val="left" w:pos="3047"/>
        </w:tabs>
        <w:adjustRightInd w:val="0"/>
        <w:snapToGrid w:val="0"/>
        <w:rPr>
          <w:rFonts w:cs="Arial"/>
          <w:sz w:val="24"/>
          <w:szCs w:val="21"/>
        </w:rPr>
      </w:pPr>
    </w:p>
    <w:p w14:paraId="182234CE" w14:textId="77777777" w:rsidR="009C7253" w:rsidRDefault="009C7253" w:rsidP="009C7253">
      <w:pPr>
        <w:tabs>
          <w:tab w:val="left" w:pos="3047"/>
        </w:tabs>
        <w:adjustRightInd w:val="0"/>
        <w:snapToGrid w:val="0"/>
        <w:rPr>
          <w:rFonts w:cs="Arial"/>
          <w:sz w:val="24"/>
          <w:szCs w:val="21"/>
        </w:rPr>
      </w:pPr>
      <w:r>
        <w:rPr>
          <w:rFonts w:cs="Arial"/>
          <w:sz w:val="24"/>
          <w:szCs w:val="21"/>
        </w:rPr>
        <w:t>Mit bestem Dank für Ihre Spende</w:t>
      </w:r>
    </w:p>
    <w:p w14:paraId="73507569" w14:textId="77777777" w:rsidR="009C7253" w:rsidRDefault="009C7253" w:rsidP="009C7253">
      <w:pPr>
        <w:tabs>
          <w:tab w:val="left" w:pos="3047"/>
        </w:tabs>
        <w:adjustRightInd w:val="0"/>
        <w:snapToGrid w:val="0"/>
        <w:rPr>
          <w:rFonts w:cs="Arial"/>
          <w:sz w:val="24"/>
          <w:szCs w:val="21"/>
        </w:rPr>
      </w:pPr>
      <w:r>
        <w:rPr>
          <w:rFonts w:cs="Arial"/>
          <w:sz w:val="24"/>
          <w:szCs w:val="21"/>
        </w:rPr>
        <w:t>Seelsorge in Notfällen e.V. Groß-Gerau</w:t>
      </w:r>
    </w:p>
    <w:p w14:paraId="70B52E49" w14:textId="77777777" w:rsidR="009C7253" w:rsidRDefault="009C7253" w:rsidP="009C7253">
      <w:pPr>
        <w:tabs>
          <w:tab w:val="left" w:pos="3047"/>
        </w:tabs>
        <w:adjustRightInd w:val="0"/>
        <w:snapToGrid w:val="0"/>
        <w:rPr>
          <w:rFonts w:cs="Arial"/>
          <w:sz w:val="24"/>
          <w:szCs w:val="21"/>
        </w:rPr>
      </w:pPr>
    </w:p>
    <w:p w14:paraId="71BD8B25" w14:textId="77777777" w:rsidR="009C7253" w:rsidRPr="00556A0B" w:rsidRDefault="009C7253" w:rsidP="009C7253">
      <w:pPr>
        <w:tabs>
          <w:tab w:val="left" w:pos="3047"/>
        </w:tabs>
        <w:rPr>
          <w:rFonts w:cs="Arial"/>
          <w:sz w:val="24"/>
          <w:szCs w:val="21"/>
        </w:rPr>
      </w:pPr>
    </w:p>
    <w:p w14:paraId="6E69C200" w14:textId="0F90088D" w:rsidR="002866C6" w:rsidRDefault="002866C6">
      <w:pPr>
        <w:tabs>
          <w:tab w:val="left" w:pos="3047"/>
        </w:tabs>
        <w:rPr>
          <w:rFonts w:cs="Arial"/>
          <w:sz w:val="21"/>
          <w:szCs w:val="21"/>
        </w:rPr>
      </w:pPr>
    </w:p>
    <w:p w14:paraId="6A44691E" w14:textId="77777777" w:rsidR="002866C6" w:rsidRDefault="002866C6">
      <w:pPr>
        <w:tabs>
          <w:tab w:val="left" w:pos="3047"/>
        </w:tabs>
        <w:rPr>
          <w:rFonts w:cs="Arial"/>
          <w:sz w:val="21"/>
          <w:szCs w:val="21"/>
        </w:rPr>
      </w:pPr>
    </w:p>
    <w:p w14:paraId="5D818C1F" w14:textId="77777777" w:rsidR="002866C6" w:rsidRDefault="002866C6">
      <w:pPr>
        <w:tabs>
          <w:tab w:val="left" w:pos="3047"/>
        </w:tabs>
        <w:rPr>
          <w:rFonts w:cs="Arial"/>
          <w:sz w:val="21"/>
          <w:szCs w:val="21"/>
        </w:rPr>
      </w:pPr>
    </w:p>
    <w:p w14:paraId="4DE97480" w14:textId="77777777" w:rsidR="002866C6" w:rsidRDefault="002866C6">
      <w:pPr>
        <w:tabs>
          <w:tab w:val="left" w:pos="3047"/>
        </w:tabs>
        <w:rPr>
          <w:rFonts w:cs="Arial"/>
          <w:sz w:val="21"/>
          <w:szCs w:val="21"/>
        </w:rPr>
      </w:pPr>
    </w:p>
    <w:p w14:paraId="10273A47" w14:textId="77777777" w:rsidR="002866C6" w:rsidRDefault="002866C6">
      <w:pPr>
        <w:tabs>
          <w:tab w:val="left" w:pos="3047"/>
        </w:tabs>
        <w:rPr>
          <w:rFonts w:cs="Arial"/>
          <w:sz w:val="21"/>
          <w:szCs w:val="21"/>
        </w:rPr>
      </w:pPr>
    </w:p>
    <w:p w14:paraId="4BF37F39" w14:textId="77777777" w:rsidR="002866C6" w:rsidRDefault="002866C6">
      <w:pPr>
        <w:tabs>
          <w:tab w:val="left" w:pos="3047"/>
        </w:tabs>
        <w:rPr>
          <w:rFonts w:cs="Arial"/>
          <w:sz w:val="21"/>
          <w:szCs w:val="21"/>
        </w:rPr>
      </w:pPr>
    </w:p>
    <w:p w14:paraId="576487D8" w14:textId="77777777" w:rsidR="002866C6" w:rsidRDefault="002866C6">
      <w:pPr>
        <w:tabs>
          <w:tab w:val="left" w:pos="3047"/>
        </w:tabs>
        <w:rPr>
          <w:rFonts w:cs="Arial"/>
          <w:sz w:val="21"/>
          <w:szCs w:val="21"/>
        </w:rPr>
      </w:pPr>
    </w:p>
    <w:p w14:paraId="46BC5704" w14:textId="77777777" w:rsidR="002866C6" w:rsidRDefault="002866C6">
      <w:pPr>
        <w:tabs>
          <w:tab w:val="left" w:pos="3047"/>
        </w:tabs>
        <w:rPr>
          <w:rFonts w:cs="Arial"/>
          <w:sz w:val="21"/>
          <w:szCs w:val="21"/>
        </w:rPr>
      </w:pPr>
    </w:p>
    <w:sectPr w:rsidR="002866C6" w:rsidSect="00CA5F4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707" w:bottom="1134" w:left="1418" w:header="709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E459F" w14:textId="77777777" w:rsidR="00C54038" w:rsidRDefault="00C54038">
      <w:r>
        <w:separator/>
      </w:r>
    </w:p>
  </w:endnote>
  <w:endnote w:type="continuationSeparator" w:id="0">
    <w:p w14:paraId="24D21B28" w14:textId="77777777" w:rsidR="00C54038" w:rsidRDefault="00C5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84035" w14:textId="77777777" w:rsidR="00FE0A89" w:rsidRDefault="00FE0A89">
    <w:pPr>
      <w:pStyle w:val="Fuzeile"/>
      <w:tabs>
        <w:tab w:val="left" w:pos="1843"/>
      </w:tabs>
      <w:rPr>
        <w:rFonts w:cs="Arial"/>
        <w:sz w:val="18"/>
      </w:rPr>
    </w:pPr>
    <w:r>
      <w:rPr>
        <w:rFonts w:cs="Arial"/>
        <w:sz w:val="18"/>
      </w:rPr>
      <w:t>Bankverbindungen:</w:t>
    </w:r>
    <w:r>
      <w:rPr>
        <w:rFonts w:cs="Arial"/>
        <w:sz w:val="18"/>
      </w:rPr>
      <w:tab/>
      <w:t>Kreissparkasse Groß-Gerau – Konto-Nr.: 279 794 – BLZ: 508 525 53</w:t>
    </w:r>
  </w:p>
  <w:p w14:paraId="3453E3E8" w14:textId="77777777" w:rsidR="00FE0A89" w:rsidRDefault="00FE0A89">
    <w:pPr>
      <w:pStyle w:val="Fuzeile"/>
      <w:tabs>
        <w:tab w:val="clear" w:pos="4536"/>
        <w:tab w:val="clear" w:pos="9072"/>
      </w:tabs>
      <w:jc w:val="center"/>
    </w:pPr>
    <w:r>
      <w:rPr>
        <w:rFonts w:cs="Arial"/>
        <w:sz w:val="18"/>
      </w:rPr>
      <w:tab/>
      <w:t>Rüsselsheimer Volksbank e.G. – Konto-Nr.: 120 373.09 – BLZ: 500 930 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74567" w14:textId="77777777" w:rsidR="00CA5F45" w:rsidRDefault="00CA5F45" w:rsidP="00CA5F45">
    <w:pPr>
      <w:pStyle w:val="Fuzeile"/>
      <w:tabs>
        <w:tab w:val="clear" w:pos="9072"/>
        <w:tab w:val="left" w:pos="1843"/>
        <w:tab w:val="right" w:pos="9781"/>
      </w:tabs>
      <w:rPr>
        <w:rFonts w:cs="Arial"/>
        <w:sz w:val="18"/>
      </w:rPr>
    </w:pPr>
    <w:r>
      <w:rPr>
        <w:rFonts w:cs="Arial"/>
        <w:sz w:val="18"/>
      </w:rPr>
      <w:t>Bankverbindungen:</w:t>
    </w:r>
    <w:r>
      <w:rPr>
        <w:rFonts w:cs="Arial"/>
        <w:sz w:val="18"/>
      </w:rPr>
      <w:tab/>
      <w:t>Kreissparkasse Groß-Gerau – IBAN: DE87 5085 2553 0000 2797 94 – BIC: HELADEF1GRG</w:t>
    </w:r>
  </w:p>
  <w:p w14:paraId="199E5D68" w14:textId="77777777" w:rsidR="00CA5F45" w:rsidRDefault="00CA5F45" w:rsidP="00CA5F45">
    <w:pPr>
      <w:pStyle w:val="Fuzeile"/>
      <w:tabs>
        <w:tab w:val="clear" w:pos="9072"/>
        <w:tab w:val="left" w:pos="1843"/>
        <w:tab w:val="right" w:pos="9781"/>
      </w:tabs>
      <w:rPr>
        <w:rFonts w:cs="Arial"/>
        <w:sz w:val="18"/>
      </w:rPr>
    </w:pPr>
  </w:p>
  <w:p w14:paraId="6B722237" w14:textId="77777777" w:rsidR="00CA5F45" w:rsidRDefault="00CA5F45" w:rsidP="00CA5F45">
    <w:pPr>
      <w:pStyle w:val="Fuzeile"/>
      <w:tabs>
        <w:tab w:val="clear" w:pos="4536"/>
        <w:tab w:val="clear" w:pos="9072"/>
        <w:tab w:val="left" w:pos="1843"/>
        <w:tab w:val="right" w:pos="9781"/>
      </w:tabs>
    </w:pPr>
    <w:r>
      <w:rPr>
        <w:rFonts w:cs="Arial"/>
        <w:sz w:val="18"/>
      </w:rPr>
      <w:tab/>
      <w:t>Rüsselsheimer Volksbank e.G. – IBAN: DE02 5009 3000 0012 0373 09 – BIC: GEN0DE51RUS</w:t>
    </w:r>
  </w:p>
  <w:p w14:paraId="1497841B" w14:textId="77777777" w:rsidR="00FE0A89" w:rsidRPr="00CA5F45" w:rsidRDefault="00FE0A89" w:rsidP="00CA5F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F441D" w14:textId="77777777" w:rsidR="00C54038" w:rsidRDefault="00C54038">
      <w:r>
        <w:separator/>
      </w:r>
    </w:p>
  </w:footnote>
  <w:footnote w:type="continuationSeparator" w:id="0">
    <w:p w14:paraId="5D8C35D2" w14:textId="77777777" w:rsidR="00C54038" w:rsidRDefault="00C54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62B48" w14:textId="77777777" w:rsidR="00FE0A89" w:rsidRDefault="00FE0A89">
    <w:pPr>
      <w:pStyle w:val="Kopfzeile"/>
      <w:tabs>
        <w:tab w:val="left" w:pos="1620"/>
      </w:tabs>
      <w:rPr>
        <w:b/>
        <w:bCs/>
        <w:spacing w:val="30"/>
        <w:sz w:val="28"/>
      </w:rPr>
    </w:pPr>
    <w:r>
      <w:rPr>
        <w:rFonts w:cs="Arial"/>
        <w:b/>
        <w:bCs/>
        <w:sz w:val="36"/>
      </w:rPr>
      <w:tab/>
    </w:r>
    <w:r>
      <w:rPr>
        <w:rFonts w:cs="Arial"/>
        <w:b/>
        <w:bCs/>
        <w:spacing w:val="30"/>
        <w:sz w:val="28"/>
      </w:rPr>
      <w:t xml:space="preserve">SiN </w:t>
    </w:r>
    <w:r>
      <w:rPr>
        <w:rFonts w:cs="Arial"/>
        <w:b/>
        <w:bCs/>
        <w:spacing w:val="30"/>
        <w:position w:val="2"/>
        <w:sz w:val="28"/>
      </w:rPr>
      <w:sym w:font="Symbol" w:char="F0B7"/>
    </w:r>
    <w:r>
      <w:rPr>
        <w:rFonts w:cs="Arial"/>
        <w:b/>
        <w:bCs/>
        <w:spacing w:val="30"/>
        <w:sz w:val="28"/>
      </w:rPr>
      <w:t xml:space="preserve"> Seelsorge in Notfällen e.V. Groß-Gerau</w:t>
    </w:r>
    <w:r>
      <w:rPr>
        <w:b/>
        <w:bCs/>
        <w:noProof/>
        <w:spacing w:val="30"/>
        <w:sz w:val="28"/>
      </w:rPr>
      <w:t xml:space="preserve"> </w:t>
    </w:r>
    <w:r w:rsidR="00C54038">
      <w:rPr>
        <w:b/>
        <w:bCs/>
        <w:noProof/>
        <w:spacing w:val="30"/>
        <w:sz w:val="28"/>
      </w:rPr>
      <w:object w:dxaOrig="1440" w:dyaOrig="1440" w14:anchorId="49276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-27pt;margin-top:16.9pt;width:84.75pt;height:84.75pt;z-index:-251659776;mso-wrap-edited:f;mso-width-percent:0;mso-height-percent:0;mso-position-horizontal-relative:text;mso-position-vertical-relative:page;mso-width-percent:0;mso-height-percent:0" wrapcoords="-191 0 -191 21409 21600 21409 21600 0 -191 0">
          <v:imagedata r:id="rId1" o:title=""/>
          <w10:wrap anchory="page"/>
        </v:shape>
        <o:OLEObject Type="Embed" ProgID="CorelPhotoPaint.Image.7" ShapeID="_x0000_s2051" DrawAspect="Content" ObjectID="_1660023829" r:id="rId2">
          <o:FieldCodes>\s</o:FieldCodes>
        </o:OLEObject>
      </w:object>
    </w:r>
  </w:p>
  <w:p w14:paraId="496753DB" w14:textId="77777777" w:rsidR="00FE0A89" w:rsidRDefault="00FE0A89">
    <w:pPr>
      <w:pStyle w:val="Kopfzeile"/>
      <w:tabs>
        <w:tab w:val="left" w:pos="1620"/>
      </w:tabs>
      <w:rPr>
        <w:sz w:val="20"/>
      </w:rPr>
    </w:pPr>
    <w:r>
      <w:rPr>
        <w:sz w:val="20"/>
      </w:rPr>
      <w:tab/>
    </w:r>
  </w:p>
  <w:p w14:paraId="1C08C536" w14:textId="77777777" w:rsidR="00FE0A89" w:rsidRDefault="00FE0A89">
    <w:pPr>
      <w:pStyle w:val="Kopfzeile"/>
      <w:tabs>
        <w:tab w:val="left" w:pos="1620"/>
      </w:tabs>
      <w:rPr>
        <w:sz w:val="20"/>
      </w:rPr>
    </w:pPr>
    <w:r>
      <w:rPr>
        <w:sz w:val="20"/>
      </w:rPr>
      <w:tab/>
      <w:t xml:space="preserve">Seite 2 zum Schreiben vom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FA5E6" w14:textId="77777777" w:rsidR="00FE0A89" w:rsidRDefault="00C54038">
    <w:pPr>
      <w:pStyle w:val="berschrift4"/>
      <w:framePr w:w="8528" w:h="1304" w:hSpace="142" w:wrap="around" w:vAnchor="page" w:hAnchor="page" w:x="2671" w:y="698"/>
      <w:tabs>
        <w:tab w:val="left" w:pos="2410"/>
      </w:tabs>
      <w:jc w:val="right"/>
      <w:rPr>
        <w:rFonts w:cs="Arial"/>
        <w:i w:val="0"/>
        <w:iCs/>
        <w:sz w:val="40"/>
      </w:rPr>
    </w:pPr>
    <w:r>
      <w:rPr>
        <w:rFonts w:cs="Arial"/>
        <w:i w:val="0"/>
        <w:iCs/>
        <w:noProof/>
        <w:spacing w:val="20"/>
        <w:sz w:val="20"/>
      </w:rPr>
      <w:object w:dxaOrig="1440" w:dyaOrig="1440" w14:anchorId="069D4F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63.4pt;margin-top:43.9pt;width:9.9pt;height:9.9pt;z-index:-251657728;mso-wrap-edited:f;mso-width-percent:0;mso-height-percent:0;mso-position-vertical-relative:page;mso-width-percent:0;mso-height-percent:0" wrapcoords="-191 0 -191 21409 21600 21409 21600 0 -191 0">
          <v:imagedata r:id="rId1" o:title=""/>
          <w10:wrap type="square" anchory="page"/>
        </v:shape>
        <o:OLEObject Type="Embed" ProgID="CorelPhotoPaint.Image.7" ShapeID="_x0000_s2050" DrawAspect="Content" ObjectID="_1660023830" r:id="rId2">
          <o:FieldCodes>\s</o:FieldCodes>
        </o:OLEObject>
      </w:object>
    </w:r>
    <w:r w:rsidR="00FE0A89">
      <w:rPr>
        <w:rFonts w:cs="Arial"/>
        <w:i w:val="0"/>
        <w:iCs/>
        <w:spacing w:val="20"/>
        <w:sz w:val="44"/>
      </w:rPr>
      <w:t>SiN</w:t>
    </w:r>
    <w:r w:rsidR="00FE0A89">
      <w:rPr>
        <w:rFonts w:cs="Arial"/>
        <w:i w:val="0"/>
        <w:iCs/>
        <w:sz w:val="40"/>
      </w:rPr>
      <w:t xml:space="preserve">   </w:t>
    </w:r>
    <w:r w:rsidR="00FE0A89">
      <w:rPr>
        <w:rFonts w:cs="Arial"/>
        <w:i w:val="0"/>
        <w:iCs/>
        <w:sz w:val="38"/>
      </w:rPr>
      <w:t>Seelsorge in Notfällen e.V. Groß-Gerau</w:t>
    </w:r>
  </w:p>
  <w:p w14:paraId="0C5C5907" w14:textId="77777777" w:rsidR="00FE0A89" w:rsidRDefault="00FE0A89">
    <w:pPr>
      <w:pStyle w:val="berschrift4"/>
      <w:framePr w:w="8528" w:h="1304" w:hSpace="142" w:wrap="around" w:vAnchor="page" w:hAnchor="page" w:x="2671" w:y="698"/>
      <w:tabs>
        <w:tab w:val="left" w:pos="2410"/>
      </w:tabs>
      <w:jc w:val="right"/>
      <w:rPr>
        <w:rFonts w:cs="Arial"/>
        <w:b w:val="0"/>
        <w:i w:val="0"/>
        <w:iCs/>
        <w:sz w:val="16"/>
      </w:rPr>
    </w:pPr>
    <w:r>
      <w:rPr>
        <w:rFonts w:cs="Arial"/>
        <w:b w:val="0"/>
        <w:i w:val="0"/>
        <w:iCs/>
        <w:sz w:val="16"/>
        <w:u w:val="single"/>
      </w:rPr>
      <w:t>Postanschrift</w:t>
    </w:r>
    <w:r>
      <w:rPr>
        <w:rFonts w:cs="Arial"/>
        <w:b w:val="0"/>
        <w:i w:val="0"/>
        <w:iCs/>
        <w:sz w:val="16"/>
      </w:rPr>
      <w:t xml:space="preserve">: </w:t>
    </w:r>
    <w:r w:rsidR="008438B5">
      <w:rPr>
        <w:rFonts w:cs="Arial"/>
        <w:b w:val="0"/>
        <w:i w:val="0"/>
        <w:iCs/>
        <w:sz w:val="16"/>
      </w:rPr>
      <w:t xml:space="preserve">Karl-Marx-Str. 8, 64589 Stockstadt </w:t>
    </w:r>
    <w:proofErr w:type="spellStart"/>
    <w:r w:rsidR="008438B5">
      <w:rPr>
        <w:rFonts w:cs="Arial"/>
        <w:b w:val="0"/>
        <w:i w:val="0"/>
        <w:iCs/>
        <w:sz w:val="16"/>
      </w:rPr>
      <w:t>a.R</w:t>
    </w:r>
    <w:proofErr w:type="spellEnd"/>
    <w:r w:rsidR="008438B5">
      <w:rPr>
        <w:rFonts w:cs="Arial"/>
        <w:b w:val="0"/>
        <w:i w:val="0"/>
        <w:iCs/>
        <w:sz w:val="16"/>
      </w:rPr>
      <w:t>.</w:t>
    </w:r>
    <w:r>
      <w:rPr>
        <w:rFonts w:cs="Arial"/>
        <w:b w:val="0"/>
        <w:i w:val="0"/>
        <w:iCs/>
        <w:sz w:val="16"/>
      </w:rPr>
      <w:t xml:space="preserve">  </w:t>
    </w:r>
  </w:p>
  <w:p w14:paraId="4DD00762" w14:textId="77777777" w:rsidR="00FE0A89" w:rsidRDefault="00FE0A89">
    <w:pPr>
      <w:framePr w:w="8528" w:h="1304" w:hSpace="142" w:wrap="around" w:vAnchor="page" w:hAnchor="page" w:x="2671" w:y="698"/>
      <w:jc w:val="right"/>
    </w:pPr>
    <w:r>
      <w:rPr>
        <w:rFonts w:cs="Arial"/>
        <w:iCs/>
        <w:sz w:val="16"/>
      </w:rPr>
      <w:t>1. Vorsitzende</w:t>
    </w:r>
    <w:r w:rsidR="008438B5">
      <w:rPr>
        <w:rFonts w:cs="Arial"/>
        <w:iCs/>
        <w:sz w:val="16"/>
      </w:rPr>
      <w:t>r Jörg Brummer</w:t>
    </w:r>
    <w:r>
      <w:rPr>
        <w:rFonts w:cs="Arial"/>
        <w:iCs/>
        <w:sz w:val="16"/>
      </w:rPr>
      <w:t xml:space="preserve"> </w:t>
    </w:r>
    <w:r>
      <w:rPr>
        <w:rFonts w:cs="Arial"/>
        <w:b/>
        <w:iCs/>
        <w:position w:val="2"/>
        <w:sz w:val="16"/>
      </w:rPr>
      <w:t xml:space="preserve"> </w:t>
    </w:r>
    <w:r>
      <w:rPr>
        <w:rFonts w:cs="Arial"/>
        <w:iCs/>
        <w:sz w:val="16"/>
      </w:rPr>
      <w:t xml:space="preserve"> </w:t>
    </w:r>
    <w:r>
      <w:rPr>
        <w:rFonts w:cs="Arial"/>
        <w:b/>
        <w:iCs/>
        <w:position w:val="2"/>
        <w:sz w:val="20"/>
      </w:rPr>
      <w:sym w:font="Wingdings" w:char="F028"/>
    </w:r>
    <w:r w:rsidR="001941BA">
      <w:rPr>
        <w:rFonts w:cs="Arial"/>
        <w:iCs/>
        <w:sz w:val="16"/>
      </w:rPr>
      <w:t xml:space="preserve"> </w:t>
    </w:r>
    <w:r w:rsidR="008438B5">
      <w:rPr>
        <w:rFonts w:cs="Arial"/>
        <w:iCs/>
        <w:sz w:val="16"/>
      </w:rPr>
      <w:t>0178-1727305</w:t>
    </w:r>
  </w:p>
  <w:p w14:paraId="40B80A07" w14:textId="77777777" w:rsidR="00FE0A89" w:rsidRDefault="00FE0A89">
    <w:pPr>
      <w:framePr w:w="8528" w:h="1304" w:hSpace="142" w:wrap="around" w:vAnchor="page" w:hAnchor="page" w:x="2671" w:y="698"/>
      <w:jc w:val="right"/>
      <w:rPr>
        <w:rFonts w:cs="Arial"/>
        <w:iCs/>
        <w:sz w:val="16"/>
      </w:rPr>
    </w:pPr>
  </w:p>
  <w:p w14:paraId="6F6576B2" w14:textId="77777777" w:rsidR="00FE0A89" w:rsidRDefault="00FE0A89">
    <w:pPr>
      <w:framePr w:w="5420" w:h="147" w:hSpace="142" w:wrap="around" w:vAnchor="page" w:hAnchor="page" w:x="1412" w:y="3039"/>
      <w:rPr>
        <w:sz w:val="14"/>
      </w:rPr>
    </w:pPr>
    <w:r>
      <w:rPr>
        <w:sz w:val="14"/>
      </w:rPr>
      <w:t xml:space="preserve">Seelsorge in Notfällen e.V. Groß-Gerau </w:t>
    </w:r>
    <w:r>
      <w:rPr>
        <w:position w:val="2"/>
        <w:sz w:val="14"/>
      </w:rPr>
      <w:sym w:font="Symbol" w:char="F0B7"/>
    </w:r>
    <w:r>
      <w:rPr>
        <w:position w:val="2"/>
        <w:sz w:val="14"/>
      </w:rPr>
      <w:t xml:space="preserve"> </w:t>
    </w:r>
    <w:r w:rsidR="00E464E2">
      <w:rPr>
        <w:position w:val="2"/>
        <w:sz w:val="14"/>
      </w:rPr>
      <w:t xml:space="preserve">Karl-Marx-Str. 8, 64589 Stockstadt </w:t>
    </w:r>
    <w:proofErr w:type="spellStart"/>
    <w:r w:rsidR="00E464E2">
      <w:rPr>
        <w:position w:val="2"/>
        <w:sz w:val="14"/>
      </w:rPr>
      <w:t>a.R</w:t>
    </w:r>
    <w:proofErr w:type="spellEnd"/>
    <w:r w:rsidR="00E464E2">
      <w:rPr>
        <w:position w:val="2"/>
        <w:sz w:val="14"/>
      </w:rPr>
      <w:t>.</w:t>
    </w:r>
  </w:p>
  <w:p w14:paraId="228787CC" w14:textId="77777777" w:rsidR="00FE0A89" w:rsidRDefault="00C54038">
    <w:pPr>
      <w:pStyle w:val="Kopfzeile"/>
    </w:pPr>
    <w:r>
      <w:rPr>
        <w:noProof/>
        <w:sz w:val="20"/>
      </w:rPr>
      <w:object w:dxaOrig="1440" w:dyaOrig="1440" w14:anchorId="5BFE08D4">
        <v:shape id="_x0000_s2049" type="#_x0000_t75" alt="" style="position:absolute;margin-left:-18pt;margin-top:16.9pt;width:84.75pt;height:84.75pt;z-index:-251658752;mso-wrap-edited:f;mso-width-percent:0;mso-height-percent:0;mso-position-vertical-relative:page;mso-width-percent:0;mso-height-percent:0" wrapcoords="-191 0 -191 21409 21600 21409 21600 0 -191 0">
          <v:imagedata r:id="rId1" o:title=""/>
          <w10:wrap anchory="page"/>
        </v:shape>
        <o:OLEObject Type="Embed" ProgID="CorelPhotoPaint.Image.7" ShapeID="_x0000_s2049" DrawAspect="Content" ObjectID="_1660023831" r:id="rId3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47A0E"/>
    <w:multiLevelType w:val="multilevel"/>
    <w:tmpl w:val="CA06F6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EA"/>
    <w:rsid w:val="000D5CE4"/>
    <w:rsid w:val="00181D35"/>
    <w:rsid w:val="001941BA"/>
    <w:rsid w:val="001B6FE2"/>
    <w:rsid w:val="00210549"/>
    <w:rsid w:val="002866C6"/>
    <w:rsid w:val="00371E19"/>
    <w:rsid w:val="00377998"/>
    <w:rsid w:val="003809FD"/>
    <w:rsid w:val="003912A1"/>
    <w:rsid w:val="003A2CC5"/>
    <w:rsid w:val="003B6C8F"/>
    <w:rsid w:val="003D49E7"/>
    <w:rsid w:val="004018E9"/>
    <w:rsid w:val="00402098"/>
    <w:rsid w:val="00417519"/>
    <w:rsid w:val="00422F41"/>
    <w:rsid w:val="00485F5F"/>
    <w:rsid w:val="005C1460"/>
    <w:rsid w:val="006262EA"/>
    <w:rsid w:val="006C296B"/>
    <w:rsid w:val="0083345F"/>
    <w:rsid w:val="008438B5"/>
    <w:rsid w:val="008A37C1"/>
    <w:rsid w:val="008E677E"/>
    <w:rsid w:val="0093460B"/>
    <w:rsid w:val="00940FB3"/>
    <w:rsid w:val="009B0439"/>
    <w:rsid w:val="009B6766"/>
    <w:rsid w:val="009C7253"/>
    <w:rsid w:val="00A91A3D"/>
    <w:rsid w:val="00B30BFF"/>
    <w:rsid w:val="00B442EA"/>
    <w:rsid w:val="00B712D3"/>
    <w:rsid w:val="00BC62CB"/>
    <w:rsid w:val="00C04192"/>
    <w:rsid w:val="00C20A62"/>
    <w:rsid w:val="00C54038"/>
    <w:rsid w:val="00CA5F45"/>
    <w:rsid w:val="00D9464A"/>
    <w:rsid w:val="00E464E2"/>
    <w:rsid w:val="00E7111A"/>
    <w:rsid w:val="00ED4DBB"/>
    <w:rsid w:val="00EE3411"/>
    <w:rsid w:val="00EE65BD"/>
    <w:rsid w:val="00F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6409D41"/>
  <w15:docId w15:val="{830F5B73-88DC-AB4D-9657-85EB8E63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0A62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C20A62"/>
    <w:pPr>
      <w:keepNext/>
      <w:tabs>
        <w:tab w:val="left" w:pos="142"/>
      </w:tabs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rsid w:val="00C20A62"/>
    <w:pPr>
      <w:keepNext/>
      <w:spacing w:before="240"/>
      <w:outlineLvl w:val="1"/>
    </w:pPr>
    <w:rPr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20A62"/>
    <w:pPr>
      <w:keepNext/>
      <w:spacing w:before="24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qFormat/>
    <w:rsid w:val="00C20A62"/>
    <w:pPr>
      <w:keepNext/>
      <w:outlineLvl w:val="3"/>
    </w:pPr>
    <w:rPr>
      <w:b/>
      <w:i/>
    </w:rPr>
  </w:style>
  <w:style w:type="paragraph" w:styleId="berschrift5">
    <w:name w:val="heading 5"/>
    <w:basedOn w:val="Standard"/>
    <w:next w:val="Standard"/>
    <w:autoRedefine/>
    <w:qFormat/>
    <w:rsid w:val="00C20A62"/>
    <w:pPr>
      <w:keepNext/>
      <w:tabs>
        <w:tab w:val="left" w:pos="159"/>
      </w:tabs>
      <w:spacing w:before="60" w:after="20"/>
      <w:ind w:left="215"/>
      <w:outlineLvl w:val="4"/>
    </w:pPr>
    <w:rPr>
      <w:b/>
      <w:sz w:val="20"/>
      <w:u w:val="dotted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20A6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20A62"/>
    <w:pPr>
      <w:tabs>
        <w:tab w:val="center" w:pos="4536"/>
        <w:tab w:val="right" w:pos="9072"/>
      </w:tabs>
    </w:pPr>
  </w:style>
  <w:style w:type="paragraph" w:customStyle="1" w:styleId="Vorgabetext">
    <w:name w:val="Vorgabetext"/>
    <w:basedOn w:val="Standard"/>
    <w:rsid w:val="00C20A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2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28;nel\Desktop\Dateien%20H&#228;nel\Gudrun\SiN\Neue%20Briefvorlage%20SIN%20Juli%20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Neue Briefvorlage SIN Juli 2008.dot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EDV-Schulung &amp; Beratung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creator>Hänel</dc:creator>
  <cp:lastModifiedBy>Hans Hackler</cp:lastModifiedBy>
  <cp:revision>2</cp:revision>
  <cp:lastPrinted>2013-10-28T08:29:00Z</cp:lastPrinted>
  <dcterms:created xsi:type="dcterms:W3CDTF">2020-08-27T06:57:00Z</dcterms:created>
  <dcterms:modified xsi:type="dcterms:W3CDTF">2020-08-27T06:57:00Z</dcterms:modified>
</cp:coreProperties>
</file>